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AF0C" w14:textId="77777777" w:rsidR="00EA6259" w:rsidRPr="00E97C7F" w:rsidRDefault="00EA6259" w:rsidP="00BE104D">
      <w:pPr>
        <w:pStyle w:val="Heading1"/>
        <w:rPr>
          <w:rFonts w:cs="Arial"/>
          <w:b w:val="0"/>
          <w:color w:val="CC0926"/>
          <w:sz w:val="44"/>
        </w:rPr>
      </w:pPr>
      <w:bookmarkStart w:id="0" w:name="_GoBack"/>
      <w:bookmarkEnd w:id="0"/>
      <w:r w:rsidRPr="00E97C7F">
        <w:rPr>
          <w:rFonts w:cs="Arial"/>
          <w:b w:val="0"/>
          <w:color w:val="CC0926"/>
          <w:sz w:val="44"/>
        </w:rPr>
        <w:t>Person Specification</w:t>
      </w:r>
    </w:p>
    <w:p w14:paraId="589D3E24" w14:textId="77777777" w:rsidR="00EA6259" w:rsidRPr="00E97C7F" w:rsidRDefault="00EA6259" w:rsidP="00EA6259">
      <w:pPr>
        <w:pStyle w:val="Heading1"/>
        <w:rPr>
          <w:rFonts w:cs="Arial"/>
          <w:sz w:val="24"/>
        </w:rPr>
      </w:pPr>
    </w:p>
    <w:p w14:paraId="3D4AEAC2" w14:textId="7E1CEEC3" w:rsidR="000E3562" w:rsidRPr="000E3562" w:rsidRDefault="00EA6259" w:rsidP="000E3562">
      <w:pPr>
        <w:pStyle w:val="Heading1"/>
        <w:rPr>
          <w:rFonts w:cs="Arial"/>
          <w:b w:val="0"/>
          <w:sz w:val="20"/>
        </w:rPr>
      </w:pPr>
      <w:r w:rsidRPr="00E97C7F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14:paraId="16B569B4" w14:textId="77777777" w:rsidR="00EA6259" w:rsidRPr="00E97C7F" w:rsidRDefault="00EA6259" w:rsidP="00EA6259">
      <w:pPr>
        <w:pStyle w:val="Heading1"/>
        <w:rPr>
          <w:rFonts w:cs="Arial"/>
          <w:b w:val="0"/>
          <w:sz w:val="20"/>
        </w:rPr>
      </w:pPr>
      <w:r w:rsidRPr="00E97C7F">
        <w:rPr>
          <w:rFonts w:cs="Arial"/>
          <w:b w:val="0"/>
          <w:sz w:val="20"/>
        </w:rPr>
        <w:t>Applicants will be short</w:t>
      </w:r>
      <w:r w:rsidR="00E97C7F">
        <w:rPr>
          <w:rFonts w:cs="Arial"/>
          <w:b w:val="0"/>
          <w:sz w:val="20"/>
        </w:rPr>
        <w:t>-</w:t>
      </w:r>
      <w:r w:rsidRPr="00E97C7F">
        <w:rPr>
          <w:rFonts w:cs="Arial"/>
          <w:b w:val="0"/>
          <w:sz w:val="20"/>
        </w:rPr>
        <w:t xml:space="preserve">listed </w:t>
      </w:r>
      <w:r w:rsidRPr="00E97C7F">
        <w:rPr>
          <w:rFonts w:cs="Arial"/>
          <w:sz w:val="20"/>
        </w:rPr>
        <w:t>solely</w:t>
      </w:r>
      <w:r w:rsidRPr="00E97C7F">
        <w:rPr>
          <w:rFonts w:cs="Arial"/>
          <w:b w:val="0"/>
          <w:sz w:val="20"/>
        </w:rPr>
        <w:t xml:space="preserve"> on the extent to which they meet these requirements.</w:t>
      </w:r>
    </w:p>
    <w:p w14:paraId="48A4DEFB" w14:textId="73D29BC8" w:rsidR="00EA6259" w:rsidRPr="00E97C7F" w:rsidRDefault="00EA6259">
      <w:pPr>
        <w:rPr>
          <w:rFonts w:ascii="Arial" w:hAnsi="Arial" w:cs="Arial"/>
          <w:sz w:val="18"/>
        </w:rPr>
      </w:pPr>
    </w:p>
    <w:p w14:paraId="780B0CAF" w14:textId="71AF4C80" w:rsidR="00EA6259" w:rsidRPr="00E97C7F" w:rsidRDefault="00BD3E00">
      <w:pPr>
        <w:rPr>
          <w:rFonts w:ascii="Arial" w:hAnsi="Arial" w:cs="Arial"/>
          <w:sz w:val="20"/>
        </w:rPr>
      </w:pPr>
      <w:r w:rsidRPr="00E97C7F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FE8791" wp14:editId="3AC1AFC4">
                <wp:simplePos x="0" y="0"/>
                <wp:positionH relativeFrom="column">
                  <wp:posOffset>18011</wp:posOffset>
                </wp:positionH>
                <wp:positionV relativeFrom="paragraph">
                  <wp:posOffset>28518</wp:posOffset>
                </wp:positionV>
                <wp:extent cx="6083935" cy="46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1366" w14:textId="29C52DA4" w:rsidR="002D1166" w:rsidRPr="00683EAE" w:rsidRDefault="001A3541" w:rsidP="00EA6259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Widening Participation Assistant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FE87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2.2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H+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9P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" o:allowincell="f" strokecolor="silver" strokeweight="6pt">
                <v:textbox>
                  <w:txbxContent>
                    <w:p w14:paraId="67401366" w14:textId="29C52DA4" w:rsidR="002D1166" w:rsidRPr="00683EAE" w:rsidRDefault="001A3541" w:rsidP="00EA6259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Job Title: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Widening Participation Assistant </w:t>
                      </w:r>
                    </w:p>
                  </w:txbxContent>
                </v:textbox>
              </v:shape>
            </w:pict>
          </mc:Fallback>
        </mc:AlternateContent>
      </w:r>
    </w:p>
    <w:p w14:paraId="5AF29D0B" w14:textId="3B3F5E40" w:rsidR="00EA6259" w:rsidRPr="00E97C7F" w:rsidRDefault="00EA6259">
      <w:pPr>
        <w:rPr>
          <w:rFonts w:ascii="Arial" w:hAnsi="Arial" w:cs="Arial"/>
          <w:sz w:val="18"/>
        </w:rPr>
      </w:pPr>
    </w:p>
    <w:p w14:paraId="287F986C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42073084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28DD0428" w14:textId="6B41D1FB" w:rsidR="00EA6259" w:rsidRPr="00E97C7F" w:rsidRDefault="00D647D6">
      <w:pPr>
        <w:rPr>
          <w:rFonts w:ascii="Arial" w:hAnsi="Arial" w:cs="Arial"/>
          <w:sz w:val="20"/>
        </w:rPr>
      </w:pPr>
      <w:r w:rsidRPr="00E97C7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39B53" wp14:editId="37C71372">
                <wp:simplePos x="0" y="0"/>
                <wp:positionH relativeFrom="column">
                  <wp:posOffset>17145</wp:posOffset>
                </wp:positionH>
                <wp:positionV relativeFrom="paragraph">
                  <wp:posOffset>107315</wp:posOffset>
                </wp:positionV>
                <wp:extent cx="6083935" cy="4679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10D8" w14:textId="2A70E676" w:rsidR="00C85363" w:rsidRDefault="002D1166" w:rsidP="00EA6259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7C7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Department/Division:</w:t>
                            </w:r>
                            <w:r w:rsidRPr="00E97C7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C0609">
                              <w:rPr>
                                <w:rFonts w:ascii="Arial" w:hAnsi="Arial" w:cs="Arial"/>
                                <w:sz w:val="20"/>
                              </w:rPr>
                              <w:t>- Widening Participation - Academic Registrar’s Division</w:t>
                            </w:r>
                          </w:p>
                          <w:p w14:paraId="4F980336" w14:textId="77777777" w:rsidR="002D1166" w:rsidRPr="00E97C7F" w:rsidRDefault="002D1166" w:rsidP="00EA6259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97C7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Accountable to: </w:t>
                            </w:r>
                            <w:r w:rsidR="00C85363">
                              <w:rPr>
                                <w:rFonts w:ascii="Arial" w:hAnsi="Arial" w:cs="Arial"/>
                                <w:sz w:val="20"/>
                              </w:rPr>
                              <w:t>Head of Widening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39B53" id="Text Box 6" o:spid="_x0000_s1027" type="#_x0000_t202" style="position:absolute;margin-left:1.35pt;margin-top:8.4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" strokecolor="silver" strokeweight="6pt">
                <v:textbox>
                  <w:txbxContent>
                    <w:p w14:paraId="2FC910D8" w14:textId="2A70E676" w:rsidR="00C85363" w:rsidRDefault="002D1166" w:rsidP="00EA6259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97C7F">
                        <w:rPr>
                          <w:rFonts w:ascii="Arial" w:hAnsi="Arial" w:cs="Arial"/>
                          <w:b/>
                          <w:sz w:val="20"/>
                        </w:rPr>
                        <w:t>Department/Division:</w:t>
                      </w:r>
                      <w:r w:rsidRPr="00E97C7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C0609">
                        <w:rPr>
                          <w:rFonts w:ascii="Arial" w:hAnsi="Arial" w:cs="Arial"/>
                          <w:sz w:val="20"/>
                        </w:rPr>
                        <w:t>- Widening Participation - Academic Registrar’s Division</w:t>
                      </w:r>
                    </w:p>
                    <w:p w14:paraId="4F980336" w14:textId="77777777" w:rsidR="002D1166" w:rsidRPr="00E97C7F" w:rsidRDefault="002D1166" w:rsidP="00EA6259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97C7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Accountable to: </w:t>
                      </w:r>
                      <w:r w:rsidR="00C85363">
                        <w:rPr>
                          <w:rFonts w:ascii="Arial" w:hAnsi="Arial" w:cs="Arial"/>
                          <w:sz w:val="20"/>
                        </w:rPr>
                        <w:t>Head of Widening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F541F5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78F01C28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2E7527AA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5F7F656B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3562B0B5" w14:textId="77777777" w:rsidR="00EA6259" w:rsidRPr="00E97C7F" w:rsidRDefault="00EA625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  <w:gridCol w:w="992"/>
      </w:tblGrid>
      <w:tr w:rsidR="00EA6259" w:rsidRPr="00E97C7F" w14:paraId="3C666129" w14:textId="77777777">
        <w:tc>
          <w:tcPr>
            <w:tcW w:w="453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621ECBE" w14:textId="4686E664" w:rsidR="00EA6259" w:rsidRPr="00E97C7F" w:rsidRDefault="00EA6259">
            <w:pPr>
              <w:rPr>
                <w:rFonts w:ascii="Arial" w:hAnsi="Arial" w:cs="Arial"/>
                <w:b/>
                <w:sz w:val="20"/>
              </w:rPr>
            </w:pPr>
            <w:r w:rsidRPr="00E97C7F">
              <w:rPr>
                <w:rFonts w:ascii="Arial" w:hAnsi="Arial" w:cs="Arial"/>
                <w:b/>
                <w:sz w:val="20"/>
              </w:rPr>
              <w:t>Competency</w:t>
            </w:r>
          </w:p>
          <w:p w14:paraId="7E83F875" w14:textId="77777777" w:rsidR="00EA6259" w:rsidRPr="00E97C7F" w:rsidRDefault="00EA62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27DF8CA1" w14:textId="77777777" w:rsidR="00EA6259" w:rsidRPr="00E97C7F" w:rsidRDefault="00EA6259">
            <w:pPr>
              <w:rPr>
                <w:rFonts w:ascii="Arial" w:hAnsi="Arial" w:cs="Arial"/>
                <w:b/>
                <w:sz w:val="20"/>
              </w:rPr>
            </w:pPr>
            <w:r w:rsidRPr="00E97C7F">
              <w:rPr>
                <w:rFonts w:ascii="Arial" w:hAnsi="Arial" w:cs="Arial"/>
                <w:b/>
                <w:sz w:val="20"/>
              </w:rPr>
              <w:t>Evidence</w:t>
            </w:r>
          </w:p>
        </w:tc>
        <w:tc>
          <w:tcPr>
            <w:tcW w:w="992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4622B429" w14:textId="77777777" w:rsidR="00EA6259" w:rsidRPr="00E97C7F" w:rsidRDefault="00EA6259">
            <w:pPr>
              <w:pStyle w:val="Heading2"/>
              <w:rPr>
                <w:rFonts w:cs="Arial"/>
              </w:rPr>
            </w:pPr>
            <w:r w:rsidRPr="00E97C7F">
              <w:rPr>
                <w:rFonts w:cs="Arial"/>
              </w:rPr>
              <w:t>E/D</w:t>
            </w:r>
          </w:p>
        </w:tc>
      </w:tr>
      <w:tr w:rsidR="00384A60" w:rsidRPr="00E97C7F" w14:paraId="770AB8AA" w14:textId="77777777">
        <w:tc>
          <w:tcPr>
            <w:tcW w:w="4536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3EAA3AAF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Knowledge and Experience</w:t>
            </w:r>
          </w:p>
        </w:tc>
        <w:tc>
          <w:tcPr>
            <w:tcW w:w="4111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C56F18B" w14:textId="5BBFA9E2" w:rsidR="00D77450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literate – ability to use MS </w:t>
            </w:r>
            <w:r w:rsidR="00D77450">
              <w:rPr>
                <w:rFonts w:ascii="Arial" w:hAnsi="Arial" w:cs="Arial"/>
                <w:sz w:val="20"/>
              </w:rPr>
              <w:t>Office</w:t>
            </w:r>
            <w:r w:rsidR="00AB5D14">
              <w:rPr>
                <w:rFonts w:ascii="Arial" w:hAnsi="Arial" w:cs="Arial"/>
                <w:sz w:val="20"/>
              </w:rPr>
              <w:t xml:space="preserve"> </w:t>
            </w:r>
            <w:r w:rsidR="00D77450">
              <w:rPr>
                <w:rFonts w:ascii="Arial" w:hAnsi="Arial" w:cs="Arial"/>
                <w:sz w:val="20"/>
              </w:rPr>
              <w:t>(outlook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D77450">
              <w:rPr>
                <w:rFonts w:ascii="Arial" w:hAnsi="Arial" w:cs="Arial"/>
                <w:sz w:val="20"/>
              </w:rPr>
              <w:t>word and excel specifically)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094D7FE2" w14:textId="77777777" w:rsidR="00D77450" w:rsidRDefault="00D77450" w:rsidP="001A3541">
            <w:pPr>
              <w:rPr>
                <w:rFonts w:ascii="Arial" w:hAnsi="Arial" w:cs="Arial"/>
                <w:sz w:val="20"/>
              </w:rPr>
            </w:pPr>
          </w:p>
          <w:p w14:paraId="7D2FB9D2" w14:textId="1DE252DA" w:rsidR="00D77450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data administration and working within an office environment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45CD1EBE" w14:textId="77777777" w:rsidR="00D77450" w:rsidRDefault="00D77450" w:rsidP="001A3541">
            <w:pPr>
              <w:rPr>
                <w:rFonts w:ascii="Arial" w:hAnsi="Arial" w:cs="Arial"/>
                <w:sz w:val="20"/>
              </w:rPr>
            </w:pPr>
          </w:p>
          <w:p w14:paraId="732E2EA0" w14:textId="3861E030" w:rsidR="001A3541" w:rsidRDefault="00222C5A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working in bespoke or standard</w:t>
            </w:r>
            <w:r w:rsidR="00D77450">
              <w:rPr>
                <w:rFonts w:ascii="Arial" w:hAnsi="Arial" w:cs="Arial"/>
                <w:sz w:val="20"/>
              </w:rPr>
              <w:t xml:space="preserve"> </w:t>
            </w:r>
            <w:r w:rsidR="001A3541">
              <w:rPr>
                <w:rFonts w:ascii="Arial" w:hAnsi="Arial" w:cs="Arial"/>
                <w:sz w:val="20"/>
              </w:rPr>
              <w:t>databases</w:t>
            </w:r>
            <w:r w:rsidR="00D77450">
              <w:rPr>
                <w:rFonts w:ascii="Arial" w:hAnsi="Arial" w:cs="Arial"/>
                <w:sz w:val="20"/>
              </w:rPr>
              <w:t xml:space="preserve"> such as a CRM system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4DBF9CC5" w14:textId="77777777" w:rsidR="001A3541" w:rsidRDefault="001A3541" w:rsidP="001A3541">
            <w:pPr>
              <w:ind w:left="397"/>
              <w:rPr>
                <w:rFonts w:ascii="Arial" w:hAnsi="Arial" w:cs="Arial"/>
                <w:sz w:val="20"/>
              </w:rPr>
            </w:pPr>
          </w:p>
          <w:p w14:paraId="4AEE19F1" w14:textId="1985AD9B" w:rsidR="001A3541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knowledge of UK education and widening participation issues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2B660D5E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75C9D3D5" w14:textId="44783710" w:rsidR="000F6DAF" w:rsidRPr="00E97C7F" w:rsidRDefault="001A3541" w:rsidP="00C04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keeping basic numerical record keeping e.g. financial records.</w:t>
            </w: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5AD082B2" w14:textId="77777777" w:rsidR="00384A60" w:rsidRPr="003E65DE" w:rsidRDefault="00384A60" w:rsidP="000A5E9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0C32CB4C" w14:textId="77777777" w:rsidR="00384A60" w:rsidRDefault="00384A6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3FE0E053" w14:textId="77777777" w:rsidR="00CB41D9" w:rsidRPr="003E65DE" w:rsidRDefault="00CB41D9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13ADD3EA" w14:textId="77777777" w:rsidR="00384A60" w:rsidRPr="003E65DE" w:rsidRDefault="00384A60" w:rsidP="000A5E9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0EA77F6B" w14:textId="77777777" w:rsidR="00384A60" w:rsidRPr="003E65DE" w:rsidRDefault="00384A6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4ACFE351" w14:textId="77777777" w:rsidR="00384A60" w:rsidRPr="003E65DE" w:rsidRDefault="00384A6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0C497BF9" w14:textId="124B9823" w:rsidR="001A3541" w:rsidRDefault="001A3541" w:rsidP="000A5E9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D</w:t>
            </w:r>
          </w:p>
          <w:p w14:paraId="1E478D6D" w14:textId="77777777" w:rsidR="00D77450" w:rsidRDefault="00D7745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3A0950AF" w14:textId="77777777" w:rsidR="00D77450" w:rsidRDefault="00D7745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12692B5C" w14:textId="67B11D78" w:rsidR="00D77450" w:rsidRDefault="00D77450" w:rsidP="000A5E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  <w:p w14:paraId="10C47584" w14:textId="77777777" w:rsidR="00D77450" w:rsidRDefault="00D7745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5BDCF22A" w14:textId="77777777" w:rsidR="00D77450" w:rsidRDefault="00D77450" w:rsidP="000A5E90">
            <w:pPr>
              <w:rPr>
                <w:rFonts w:ascii="Arial" w:hAnsi="Arial" w:cs="Arial"/>
                <w:b/>
                <w:sz w:val="20"/>
              </w:rPr>
            </w:pPr>
          </w:p>
          <w:p w14:paraId="46430B5A" w14:textId="15174A39" w:rsidR="00D77450" w:rsidRPr="003E65DE" w:rsidRDefault="00D77450" w:rsidP="000A5E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  <w:p w14:paraId="01821921" w14:textId="7918435D" w:rsidR="00A33C5E" w:rsidRPr="003E65DE" w:rsidRDefault="00A33C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A60" w:rsidRPr="00E97C7F" w14:paraId="0FE39D5A" w14:textId="77777777">
        <w:tc>
          <w:tcPr>
            <w:tcW w:w="4536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715B3C01" w14:textId="1E7D3E56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Communication</w:t>
            </w:r>
          </w:p>
          <w:p w14:paraId="5419ED78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01B7FF39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0AC6CD08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07B45C8A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42B0ACD" w14:textId="393AA2D6" w:rsidR="001A3541" w:rsidRDefault="001A3541" w:rsidP="001A3541">
            <w:pPr>
              <w:rPr>
                <w:rFonts w:ascii="Arial" w:hAnsi="Arial" w:cs="Arial"/>
                <w:sz w:val="20"/>
              </w:rPr>
            </w:pPr>
            <w:r w:rsidRPr="00732D75">
              <w:rPr>
                <w:rFonts w:ascii="Arial" w:hAnsi="Arial" w:cs="Arial"/>
                <w:sz w:val="20"/>
              </w:rPr>
              <w:t>Excellent</w:t>
            </w:r>
            <w:r w:rsidRPr="0083020B">
              <w:rPr>
                <w:rFonts w:ascii="Arial" w:hAnsi="Arial" w:cs="Arial"/>
                <w:color w:val="FF00FF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oral and written communication skills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39872DF8" w14:textId="77777777" w:rsidR="00D77450" w:rsidRDefault="00D77450" w:rsidP="001A3541">
            <w:pPr>
              <w:rPr>
                <w:rFonts w:ascii="Arial" w:hAnsi="Arial" w:cs="Arial"/>
                <w:sz w:val="20"/>
              </w:rPr>
            </w:pPr>
          </w:p>
          <w:p w14:paraId="11FB64F4" w14:textId="7B8F0834" w:rsidR="00D77450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handling phone and face-to-face enquiries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745CA0A8" w14:textId="77777777" w:rsidR="00D77450" w:rsidRDefault="00D77450" w:rsidP="001A3541">
            <w:pPr>
              <w:rPr>
                <w:rFonts w:ascii="Arial" w:hAnsi="Arial" w:cs="Arial"/>
                <w:sz w:val="20"/>
              </w:rPr>
            </w:pPr>
          </w:p>
          <w:p w14:paraId="3E9349F7" w14:textId="2389E125" w:rsidR="00D77450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communicate in a tactful manner with people at all levels and from a wide variety of backgrounds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224A227B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016E52C1" w14:textId="705C6489" w:rsidR="00384A60" w:rsidRDefault="001A3541" w:rsidP="001A3541">
            <w:pPr>
              <w:tabs>
                <w:tab w:val="num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understand and convey information in a clear and accurate manner</w:t>
            </w:r>
            <w:r w:rsidR="00AB5D14">
              <w:rPr>
                <w:rFonts w:ascii="Arial" w:hAnsi="Arial" w:cs="Arial"/>
                <w:sz w:val="20"/>
              </w:rPr>
              <w:t>.</w:t>
            </w:r>
            <w:r w:rsidRPr="00E97C7F">
              <w:rPr>
                <w:rFonts w:ascii="Arial" w:hAnsi="Arial" w:cs="Arial"/>
                <w:sz w:val="20"/>
              </w:rPr>
              <w:t xml:space="preserve"> </w:t>
            </w:r>
          </w:p>
          <w:p w14:paraId="00697847" w14:textId="77777777" w:rsidR="00D77450" w:rsidRDefault="00D77450" w:rsidP="001A3541">
            <w:pPr>
              <w:tabs>
                <w:tab w:val="num" w:pos="459"/>
              </w:tabs>
              <w:rPr>
                <w:rFonts w:ascii="Arial" w:hAnsi="Arial" w:cs="Arial"/>
                <w:sz w:val="20"/>
              </w:rPr>
            </w:pPr>
          </w:p>
          <w:p w14:paraId="5ED50016" w14:textId="3358CA79" w:rsidR="00D77450" w:rsidRDefault="00D77450" w:rsidP="001A3541">
            <w:pPr>
              <w:tabs>
                <w:tab w:val="num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and ability to deal discretely with matters of a confidential or sensitive nature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2C71339F" w14:textId="77777777" w:rsidR="00D77450" w:rsidRDefault="00D77450" w:rsidP="001A3541">
            <w:pPr>
              <w:tabs>
                <w:tab w:val="num" w:pos="459"/>
              </w:tabs>
              <w:rPr>
                <w:rFonts w:ascii="Arial" w:hAnsi="Arial" w:cs="Arial"/>
                <w:sz w:val="20"/>
              </w:rPr>
            </w:pPr>
          </w:p>
          <w:p w14:paraId="70415AA9" w14:textId="29656ECF" w:rsidR="00D77450" w:rsidRPr="00E97C7F" w:rsidRDefault="00D77450" w:rsidP="001A3541">
            <w:pPr>
              <w:tabs>
                <w:tab w:val="num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producing publicity materials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163FED19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2D779A8B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6070A4C1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5C6D6D48" w14:textId="77777777" w:rsidR="00384A60" w:rsidRPr="003E65DE" w:rsidRDefault="00651D86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6D0655F2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0349D4CA" w14:textId="77777777" w:rsidR="00C04DD4" w:rsidRDefault="00C04DD4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1A6C1440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3F519086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37224424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74BBDA19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65AADB67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0757FBFE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556AE8B5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43D2DAF1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524B1049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24BC9018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70F0BECF" w14:textId="77777777" w:rsidR="00D77450" w:rsidRDefault="00D77450" w:rsidP="001A3541">
            <w:pPr>
              <w:rPr>
                <w:rFonts w:ascii="Arial" w:hAnsi="Arial" w:cs="Arial"/>
                <w:b/>
                <w:sz w:val="20"/>
              </w:rPr>
            </w:pPr>
          </w:p>
          <w:p w14:paraId="4307736B" w14:textId="4FA7B07D" w:rsidR="00D77450" w:rsidRPr="003E65DE" w:rsidRDefault="00D77450" w:rsidP="00D774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</w:tr>
      <w:tr w:rsidR="00FF457C" w:rsidRPr="00E97C7F" w14:paraId="124F95C9" w14:textId="77777777">
        <w:tc>
          <w:tcPr>
            <w:tcW w:w="4536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2A183221" w14:textId="0B262AF8" w:rsidR="00FF457C" w:rsidRPr="003E65DE" w:rsidRDefault="001A3541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Teamwork and Motivation</w:t>
            </w:r>
          </w:p>
        </w:tc>
        <w:tc>
          <w:tcPr>
            <w:tcW w:w="4111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E8F467A" w14:textId="52E5436B" w:rsidR="001A3541" w:rsidRPr="00E97C7F" w:rsidRDefault="00D77450" w:rsidP="00FF4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the w</w:t>
            </w:r>
            <w:r w:rsidR="001A3541">
              <w:rPr>
                <w:rFonts w:ascii="Arial" w:hAnsi="Arial" w:cs="Arial"/>
                <w:sz w:val="20"/>
              </w:rPr>
              <w:t>illingness and ability to work as part of a team</w:t>
            </w:r>
            <w:r>
              <w:rPr>
                <w:rFonts w:ascii="Arial" w:hAnsi="Arial" w:cs="Arial"/>
                <w:sz w:val="20"/>
              </w:rPr>
              <w:t xml:space="preserve"> both participating </w:t>
            </w:r>
            <w:r>
              <w:rPr>
                <w:rFonts w:ascii="Arial" w:hAnsi="Arial" w:cs="Arial"/>
                <w:sz w:val="20"/>
              </w:rPr>
              <w:lastRenderedPageBreak/>
              <w:t>and contributing to the Team.</w:t>
            </w: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298F7ACE" w14:textId="77777777" w:rsidR="00FF457C" w:rsidRPr="003E65DE" w:rsidRDefault="00651D86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lastRenderedPageBreak/>
              <w:t>E</w:t>
            </w:r>
          </w:p>
          <w:p w14:paraId="6219C962" w14:textId="2F567FB0" w:rsidR="00651D86" w:rsidRPr="003E65DE" w:rsidRDefault="00651D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A60" w:rsidRPr="00E97C7F" w14:paraId="684A4055" w14:textId="77777777">
        <w:tc>
          <w:tcPr>
            <w:tcW w:w="453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2320A0D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lastRenderedPageBreak/>
              <w:t>Liaising and Networking</w:t>
            </w:r>
          </w:p>
          <w:p w14:paraId="24B859E2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0C67B34" w14:textId="241A8B79" w:rsidR="001A3541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liaise with internal departments such as payroll, catering and conferences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  <w:p w14:paraId="397154A1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6D82B8AF" w14:textId="77777777" w:rsidR="00384A60" w:rsidRDefault="001A3541" w:rsidP="001A3541">
            <w:pPr>
              <w:pStyle w:val="BodyText"/>
            </w:pPr>
            <w:r>
              <w:t>Ability to liaise with external contacts (for example schools, colleges and other universities) using existing procedures.</w:t>
            </w:r>
          </w:p>
          <w:p w14:paraId="30FCA70C" w14:textId="77777777" w:rsidR="00D77450" w:rsidRDefault="00D77450" w:rsidP="001A3541">
            <w:pPr>
              <w:pStyle w:val="BodyText"/>
            </w:pPr>
          </w:p>
          <w:p w14:paraId="428C1CBB" w14:textId="207ADA6F" w:rsidR="001A3541" w:rsidRPr="00E97C7F" w:rsidRDefault="00D77450" w:rsidP="001A3541">
            <w:pPr>
              <w:pStyle w:val="BodyText"/>
            </w:pPr>
            <w:r>
              <w:t>Evidence of developing new contacts where needed to undertake a job</w:t>
            </w:r>
            <w:r w:rsidR="00AB5D14"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43708EE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1E5E4185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2104417E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36E19D53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085D54DE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4F019905" w14:textId="77777777" w:rsidR="00FF457C" w:rsidRDefault="00FF457C">
            <w:pPr>
              <w:rPr>
                <w:rFonts w:ascii="Arial" w:hAnsi="Arial" w:cs="Arial"/>
                <w:b/>
                <w:sz w:val="20"/>
              </w:rPr>
            </w:pPr>
          </w:p>
          <w:p w14:paraId="0B583F71" w14:textId="77777777" w:rsidR="00D77450" w:rsidRDefault="00D77450">
            <w:pPr>
              <w:rPr>
                <w:rFonts w:ascii="Arial" w:hAnsi="Arial" w:cs="Arial"/>
                <w:b/>
                <w:sz w:val="20"/>
              </w:rPr>
            </w:pPr>
          </w:p>
          <w:p w14:paraId="503A5135" w14:textId="538697BC" w:rsidR="00D77450" w:rsidRPr="003E65DE" w:rsidRDefault="00D774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384A60" w:rsidRPr="00E97C7F" w14:paraId="1B02B059" w14:textId="77777777">
        <w:tc>
          <w:tcPr>
            <w:tcW w:w="453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392F42B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Service Delivery</w:t>
            </w:r>
          </w:p>
          <w:p w14:paraId="37ADCFB1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B6AE1C9" w14:textId="6005D40D" w:rsidR="00441C29" w:rsidRDefault="001A3541" w:rsidP="001A3541">
            <w:pPr>
              <w:rPr>
                <w:rFonts w:ascii="Arial" w:hAnsi="Arial" w:cs="Arial"/>
                <w:sz w:val="20"/>
              </w:rPr>
            </w:pPr>
            <w:r w:rsidRPr="00732D75">
              <w:rPr>
                <w:rFonts w:ascii="Arial" w:hAnsi="Arial" w:cs="Arial"/>
                <w:sz w:val="20"/>
              </w:rPr>
              <w:t xml:space="preserve">Maintenance of </w:t>
            </w:r>
            <w:r w:rsidR="00441C29">
              <w:rPr>
                <w:rFonts w:ascii="Arial" w:hAnsi="Arial" w:cs="Arial"/>
                <w:sz w:val="20"/>
              </w:rPr>
              <w:t>excellent standards of service.</w:t>
            </w:r>
          </w:p>
          <w:p w14:paraId="24A7F861" w14:textId="77777777" w:rsidR="00441C29" w:rsidRDefault="00441C29" w:rsidP="001A3541">
            <w:pPr>
              <w:rPr>
                <w:rFonts w:ascii="Arial" w:hAnsi="Arial" w:cs="Arial"/>
                <w:sz w:val="20"/>
              </w:rPr>
            </w:pPr>
          </w:p>
          <w:p w14:paraId="15A04ACF" w14:textId="125F246E" w:rsidR="001A3541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deal with internal and external contacts who require a service or information</w:t>
            </w:r>
            <w:r w:rsidR="00D77450">
              <w:rPr>
                <w:rFonts w:ascii="Arial" w:hAnsi="Arial" w:cs="Arial"/>
                <w:sz w:val="20"/>
              </w:rPr>
              <w:t>, and assess their needs.</w:t>
            </w:r>
          </w:p>
          <w:p w14:paraId="4162AC0F" w14:textId="77777777" w:rsidR="001A3541" w:rsidRDefault="001A3541" w:rsidP="001A3541">
            <w:pPr>
              <w:ind w:left="57"/>
              <w:rPr>
                <w:rFonts w:ascii="Arial" w:hAnsi="Arial" w:cs="Arial"/>
                <w:sz w:val="20"/>
              </w:rPr>
            </w:pPr>
          </w:p>
          <w:p w14:paraId="044F0948" w14:textId="56629F01" w:rsidR="001A3541" w:rsidRPr="00E97C7F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Responsive and prompt in dealing with requests and referring if necessary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723D4C3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64A6333A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5708119C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  <w:p w14:paraId="7C3811A4" w14:textId="64CE7AAE" w:rsidR="001A3541" w:rsidRPr="003E65DE" w:rsidRDefault="00441C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0E09C521" w14:textId="77777777" w:rsidR="001A3541" w:rsidRPr="003E65DE" w:rsidRDefault="001A3541">
            <w:pPr>
              <w:rPr>
                <w:rFonts w:ascii="Arial" w:hAnsi="Arial" w:cs="Arial"/>
                <w:b/>
                <w:sz w:val="20"/>
              </w:rPr>
            </w:pPr>
          </w:p>
          <w:p w14:paraId="5AF05550" w14:textId="77777777" w:rsidR="00441C29" w:rsidRDefault="00441C29">
            <w:pPr>
              <w:rPr>
                <w:rFonts w:ascii="Arial" w:hAnsi="Arial" w:cs="Arial"/>
                <w:b/>
                <w:sz w:val="20"/>
              </w:rPr>
            </w:pPr>
          </w:p>
          <w:p w14:paraId="5105C11E" w14:textId="77777777" w:rsidR="00441C29" w:rsidRDefault="00441C29">
            <w:pPr>
              <w:rPr>
                <w:rFonts w:ascii="Arial" w:hAnsi="Arial" w:cs="Arial"/>
                <w:b/>
                <w:sz w:val="20"/>
              </w:rPr>
            </w:pPr>
          </w:p>
          <w:p w14:paraId="6B9869D5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4B306796" w14:textId="13F36A0C" w:rsidR="001A3541" w:rsidRPr="003E65DE" w:rsidRDefault="001A3541" w:rsidP="001A35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A60" w:rsidRPr="00E97C7F" w14:paraId="5B8BEADC" w14:textId="77777777">
        <w:tc>
          <w:tcPr>
            <w:tcW w:w="453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1340B6A" w14:textId="77777777" w:rsidR="00384A60" w:rsidRPr="003E65DE" w:rsidRDefault="00384A60" w:rsidP="00AB6DD6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Planning and Organising Resources</w:t>
            </w:r>
          </w:p>
        </w:tc>
        <w:tc>
          <w:tcPr>
            <w:tcW w:w="4111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A6B27A5" w14:textId="598EEECB" w:rsidR="001A3541" w:rsidRDefault="001A3541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plan and deliver work to explicit deadlines</w:t>
            </w:r>
            <w:r w:rsidR="00D77450">
              <w:rPr>
                <w:rFonts w:ascii="Arial" w:hAnsi="Arial" w:cs="Arial"/>
                <w:sz w:val="20"/>
              </w:rPr>
              <w:t xml:space="preserve"> in accordance with guidelines provided by manager, but with limited supervision.</w:t>
            </w:r>
          </w:p>
          <w:p w14:paraId="6BDCA381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0D7601D6" w14:textId="49DA4A56" w:rsidR="00D77450" w:rsidRPr="00E97C7F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attention to de</w:t>
            </w:r>
            <w:r w:rsidR="00E10343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ail and accuracy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3312931" w14:textId="77777777" w:rsidR="00384A60" w:rsidRPr="003E65DE" w:rsidRDefault="00384A60" w:rsidP="00AB6DD6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1005E3FE" w14:textId="77777777" w:rsidR="00384A60" w:rsidRPr="003E65DE" w:rsidRDefault="00384A60" w:rsidP="00AB6DD6">
            <w:pPr>
              <w:rPr>
                <w:rFonts w:ascii="Arial" w:hAnsi="Arial" w:cs="Arial"/>
                <w:b/>
                <w:sz w:val="20"/>
              </w:rPr>
            </w:pPr>
          </w:p>
          <w:p w14:paraId="4FBFE08E" w14:textId="77777777" w:rsidR="00651D86" w:rsidRPr="003E65DE" w:rsidRDefault="00651D86" w:rsidP="00AB6DD6">
            <w:pPr>
              <w:rPr>
                <w:rFonts w:ascii="Arial" w:hAnsi="Arial" w:cs="Arial"/>
                <w:b/>
                <w:sz w:val="20"/>
              </w:rPr>
            </w:pPr>
          </w:p>
          <w:p w14:paraId="5B6BC733" w14:textId="77777777" w:rsidR="00D77450" w:rsidRDefault="00D77450">
            <w:pPr>
              <w:rPr>
                <w:rFonts w:ascii="Arial" w:hAnsi="Arial" w:cs="Arial"/>
                <w:b/>
                <w:sz w:val="20"/>
              </w:rPr>
            </w:pPr>
          </w:p>
          <w:p w14:paraId="50C5C71E" w14:textId="77777777" w:rsidR="00D77450" w:rsidRDefault="00D77450">
            <w:pPr>
              <w:rPr>
                <w:rFonts w:ascii="Arial" w:hAnsi="Arial" w:cs="Arial"/>
                <w:b/>
                <w:sz w:val="20"/>
              </w:rPr>
            </w:pPr>
          </w:p>
          <w:p w14:paraId="12DA4B6A" w14:textId="109C4DAB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384A60" w:rsidRPr="00E97C7F" w14:paraId="6AA0A47A" w14:textId="77777777" w:rsidTr="001A3541">
        <w:trPr>
          <w:trHeight w:val="1583"/>
        </w:trPr>
        <w:tc>
          <w:tcPr>
            <w:tcW w:w="453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1BDF375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Initiative and Problem Solving</w:t>
            </w:r>
          </w:p>
          <w:p w14:paraId="2225830F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8A41EC5" w14:textId="77777777" w:rsidR="001A3541" w:rsidRDefault="001A3541" w:rsidP="001A3541">
            <w:pPr>
              <w:pStyle w:val="BodyText"/>
            </w:pPr>
            <w:r>
              <w:t>Ability to solve standard, day-to-day problems as they occur, following set standards and procedures</w:t>
            </w:r>
          </w:p>
          <w:p w14:paraId="4B3D5630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767A5624" w14:textId="6AAB4DAC" w:rsidR="001A3541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the ability to</w:t>
            </w:r>
            <w:r w:rsidR="001A354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adapt to changing circumstances and demands, </w:t>
            </w:r>
            <w:r w:rsidR="001A3541">
              <w:rPr>
                <w:rFonts w:ascii="Arial" w:hAnsi="Arial" w:cs="Arial"/>
                <w:sz w:val="20"/>
              </w:rPr>
              <w:t>recognis</w:t>
            </w:r>
            <w:r>
              <w:rPr>
                <w:rFonts w:ascii="Arial" w:hAnsi="Arial" w:cs="Arial"/>
                <w:sz w:val="20"/>
              </w:rPr>
              <w:t>ing</w:t>
            </w:r>
            <w:r w:rsidR="001A3541">
              <w:rPr>
                <w:rFonts w:ascii="Arial" w:hAnsi="Arial" w:cs="Arial"/>
                <w:sz w:val="20"/>
              </w:rPr>
              <w:t xml:space="preserve"> when a problem should be referred to others</w:t>
            </w:r>
            <w:r w:rsidR="001A3541" w:rsidRPr="00E97C7F">
              <w:rPr>
                <w:rFonts w:ascii="Arial" w:hAnsi="Arial" w:cs="Arial"/>
                <w:sz w:val="20"/>
              </w:rPr>
              <w:t xml:space="preserve"> </w:t>
            </w:r>
          </w:p>
          <w:p w14:paraId="39E3CD89" w14:textId="77777777" w:rsidR="00FA19E6" w:rsidRDefault="00FA19E6" w:rsidP="001A3541">
            <w:pPr>
              <w:rPr>
                <w:rFonts w:ascii="Arial" w:hAnsi="Arial" w:cs="Arial"/>
                <w:sz w:val="20"/>
              </w:rPr>
            </w:pPr>
          </w:p>
          <w:p w14:paraId="7350D1B0" w14:textId="05990E01" w:rsidR="00FA19E6" w:rsidRDefault="00FA19E6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gather and analyse data and using this to support an understanding of current issues or possible future requirements.</w:t>
            </w:r>
          </w:p>
          <w:p w14:paraId="4F933121" w14:textId="77777777" w:rsidR="001A3541" w:rsidRDefault="001A3541" w:rsidP="001A3541">
            <w:pPr>
              <w:rPr>
                <w:rFonts w:ascii="Arial" w:hAnsi="Arial" w:cs="Arial"/>
                <w:sz w:val="20"/>
              </w:rPr>
            </w:pPr>
          </w:p>
          <w:p w14:paraId="1958C83E" w14:textId="0087DE6D" w:rsidR="00D77450" w:rsidRPr="00E97C7F" w:rsidRDefault="00D77450" w:rsidP="001A3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proposing new and innovative solutions.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E06B9C7" w14:textId="77777777" w:rsidR="00384A60" w:rsidRPr="003E65DE" w:rsidRDefault="00384A60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1A30D5F7" w14:textId="77777777" w:rsidR="00384A60" w:rsidRPr="003E65DE" w:rsidRDefault="00384A60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254F938A" w14:textId="77777777" w:rsidR="001A3541" w:rsidRPr="003E65DE" w:rsidRDefault="001A3541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78DBD891" w14:textId="77777777" w:rsidR="001A3541" w:rsidRPr="003E65DE" w:rsidRDefault="001A3541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49501104" w14:textId="77777777" w:rsidR="00384A60" w:rsidRDefault="00384A60" w:rsidP="00F247D8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  <w:p w14:paraId="1FA99D4C" w14:textId="77777777" w:rsidR="00D77450" w:rsidRDefault="00D77450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49043417" w14:textId="77777777" w:rsidR="00D77450" w:rsidRDefault="00D77450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414F3B22" w14:textId="77777777" w:rsidR="00D77450" w:rsidRDefault="00D77450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0783C8E5" w14:textId="77777777" w:rsidR="00FA19E6" w:rsidRDefault="00FA19E6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65BEC026" w14:textId="5BBAED5D" w:rsidR="00FA19E6" w:rsidRDefault="00FA19E6" w:rsidP="00F24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61DE4C2B" w14:textId="77777777" w:rsidR="00FA19E6" w:rsidRDefault="00FA19E6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179C6CF5" w14:textId="77777777" w:rsidR="00D77450" w:rsidRDefault="00D77450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2D31010C" w14:textId="77777777" w:rsidR="00FA19E6" w:rsidRDefault="00FA19E6" w:rsidP="00F247D8">
            <w:pPr>
              <w:rPr>
                <w:rFonts w:ascii="Arial" w:hAnsi="Arial" w:cs="Arial"/>
                <w:b/>
                <w:sz w:val="20"/>
              </w:rPr>
            </w:pPr>
          </w:p>
          <w:p w14:paraId="5E8D37C0" w14:textId="670CB22B" w:rsidR="00D77450" w:rsidRPr="003E65DE" w:rsidRDefault="00D77450" w:rsidP="00F24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</w:tr>
      <w:tr w:rsidR="00D223B4" w:rsidRPr="00E97C7F" w14:paraId="43EE7673" w14:textId="77777777" w:rsidTr="00AB5D14">
        <w:trPr>
          <w:trHeight w:val="518"/>
        </w:trPr>
        <w:tc>
          <w:tcPr>
            <w:tcW w:w="453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FD2D375" w14:textId="77777777" w:rsidR="00D223B4" w:rsidRPr="003E65DE" w:rsidRDefault="00D223B4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4111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5E49351" w14:textId="13E44A35" w:rsidR="00D223B4" w:rsidRPr="00E97C7F" w:rsidRDefault="001A3541" w:rsidP="00D223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work flexibly including evening and weekend work</w:t>
            </w:r>
            <w:r w:rsidR="00AB5D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CF451AE" w14:textId="77777777" w:rsidR="00D223B4" w:rsidRPr="003E65DE" w:rsidRDefault="00D223B4">
            <w:pPr>
              <w:rPr>
                <w:rFonts w:ascii="Arial" w:hAnsi="Arial" w:cs="Arial"/>
                <w:b/>
                <w:sz w:val="20"/>
              </w:rPr>
            </w:pPr>
            <w:r w:rsidRPr="003E65DE">
              <w:rPr>
                <w:rFonts w:ascii="Arial" w:hAnsi="Arial" w:cs="Arial"/>
                <w:b/>
                <w:sz w:val="20"/>
              </w:rPr>
              <w:t>E</w:t>
            </w:r>
          </w:p>
        </w:tc>
      </w:tr>
    </w:tbl>
    <w:p w14:paraId="2E42E588" w14:textId="77777777" w:rsidR="00EA6259" w:rsidRPr="00E97C7F" w:rsidRDefault="00EA6259">
      <w:pPr>
        <w:rPr>
          <w:rFonts w:ascii="Arial" w:hAnsi="Arial" w:cs="Arial"/>
          <w:sz w:val="20"/>
        </w:rPr>
      </w:pPr>
    </w:p>
    <w:p w14:paraId="576C5E62" w14:textId="77777777" w:rsidR="00EA6259" w:rsidRPr="003E65DE" w:rsidRDefault="00E053C8">
      <w:pPr>
        <w:rPr>
          <w:rFonts w:ascii="Arial" w:hAnsi="Arial" w:cs="Arial"/>
          <w:b/>
          <w:sz w:val="20"/>
        </w:rPr>
      </w:pPr>
      <w:r w:rsidRPr="003E65DE">
        <w:rPr>
          <w:rFonts w:ascii="Arial" w:hAnsi="Arial" w:cs="Arial"/>
          <w:b/>
          <w:sz w:val="20"/>
        </w:rPr>
        <w:t xml:space="preserve">E – </w:t>
      </w:r>
      <w:r w:rsidR="00EA6259" w:rsidRPr="003E65DE">
        <w:rPr>
          <w:rFonts w:ascii="Arial" w:hAnsi="Arial" w:cs="Arial"/>
          <w:b/>
          <w:sz w:val="20"/>
        </w:rPr>
        <w:t>Essential: Requirements without which the job could not be done.</w:t>
      </w:r>
    </w:p>
    <w:p w14:paraId="736DB67B" w14:textId="77777777" w:rsidR="00EA6259" w:rsidRPr="003E65DE" w:rsidRDefault="00E053C8">
      <w:pPr>
        <w:rPr>
          <w:rFonts w:ascii="Arial" w:hAnsi="Arial" w:cs="Arial"/>
          <w:b/>
          <w:sz w:val="20"/>
        </w:rPr>
      </w:pPr>
      <w:r w:rsidRPr="003E65DE">
        <w:rPr>
          <w:rFonts w:ascii="Arial" w:hAnsi="Arial" w:cs="Arial"/>
          <w:b/>
          <w:sz w:val="20"/>
        </w:rPr>
        <w:t xml:space="preserve">D – </w:t>
      </w:r>
      <w:r w:rsidR="00EA6259" w:rsidRPr="003E65DE">
        <w:rPr>
          <w:rFonts w:ascii="Arial" w:hAnsi="Arial" w:cs="Arial"/>
          <w:b/>
          <w:sz w:val="20"/>
        </w:rPr>
        <w:t>Desirable: Requirements that would enable the candidate to perform the job well.</w:t>
      </w:r>
    </w:p>
    <w:sectPr w:rsidR="00EA6259" w:rsidRPr="003E65DE" w:rsidSect="00EA6259">
      <w:headerReference w:type="default" r:id="rId8"/>
      <w:pgSz w:w="11906" w:h="16838" w:code="9"/>
      <w:pgMar w:top="3119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8DC2" w14:textId="77777777" w:rsidR="00925870" w:rsidRDefault="00925870">
      <w:r>
        <w:separator/>
      </w:r>
    </w:p>
  </w:endnote>
  <w:endnote w:type="continuationSeparator" w:id="0">
    <w:p w14:paraId="4C2EE171" w14:textId="77777777" w:rsidR="00925870" w:rsidRDefault="009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panose1 w:val="00000000000000000000"/>
    <w:charset w:val="02"/>
    <w:family w:val="auto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701F4" w14:textId="77777777" w:rsidR="00925870" w:rsidRDefault="00925870">
      <w:r>
        <w:separator/>
      </w:r>
    </w:p>
  </w:footnote>
  <w:footnote w:type="continuationSeparator" w:id="0">
    <w:p w14:paraId="77EDCFA3" w14:textId="77777777" w:rsidR="00925870" w:rsidRDefault="0092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0866" w14:textId="778BFAEB" w:rsidR="002D1166" w:rsidRDefault="00D647D6" w:rsidP="00EA6259">
    <w:pPr>
      <w:pStyle w:val="Header"/>
      <w:tabs>
        <w:tab w:val="clear" w:pos="4320"/>
        <w:tab w:val="clear" w:pos="8640"/>
        <w:tab w:val="left" w:pos="4209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6AA4C7" wp14:editId="3F749BDB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808480"/>
          <wp:effectExtent l="0" t="0" r="12700" b="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1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F6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13E8B"/>
    <w:multiLevelType w:val="hybridMultilevel"/>
    <w:tmpl w:val="51943308"/>
    <w:lvl w:ilvl="0" w:tplc="2EDC1424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E2E2A"/>
    <w:multiLevelType w:val="hybridMultilevel"/>
    <w:tmpl w:val="84DA177C"/>
    <w:lvl w:ilvl="0" w:tplc="2EDC1424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81873"/>
    <w:multiLevelType w:val="hybridMultilevel"/>
    <w:tmpl w:val="38FEB12A"/>
    <w:lvl w:ilvl="0" w:tplc="2EDC1424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D00E1"/>
    <w:multiLevelType w:val="hybridMultilevel"/>
    <w:tmpl w:val="4B5A546E"/>
    <w:lvl w:ilvl="0" w:tplc="2EDC1424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A0886"/>
    <w:multiLevelType w:val="hybridMultilevel"/>
    <w:tmpl w:val="653C3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747F12"/>
    <w:multiLevelType w:val="hybridMultilevel"/>
    <w:tmpl w:val="3342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12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5F"/>
    <w:rsid w:val="0007769D"/>
    <w:rsid w:val="000A5E90"/>
    <w:rsid w:val="000E3562"/>
    <w:rsid w:val="000F3F57"/>
    <w:rsid w:val="000F6DAF"/>
    <w:rsid w:val="00180E75"/>
    <w:rsid w:val="001A3541"/>
    <w:rsid w:val="001B13D2"/>
    <w:rsid w:val="001B6B76"/>
    <w:rsid w:val="001D084B"/>
    <w:rsid w:val="001F1FF5"/>
    <w:rsid w:val="002158FD"/>
    <w:rsid w:val="00222C5A"/>
    <w:rsid w:val="00246C32"/>
    <w:rsid w:val="00254B38"/>
    <w:rsid w:val="00271A6C"/>
    <w:rsid w:val="002D1166"/>
    <w:rsid w:val="002F46E2"/>
    <w:rsid w:val="00335DCD"/>
    <w:rsid w:val="003508A4"/>
    <w:rsid w:val="00370C7E"/>
    <w:rsid w:val="00376062"/>
    <w:rsid w:val="00384A60"/>
    <w:rsid w:val="003E65DE"/>
    <w:rsid w:val="004065B9"/>
    <w:rsid w:val="0041446D"/>
    <w:rsid w:val="00441C29"/>
    <w:rsid w:val="00461E39"/>
    <w:rsid w:val="004C186C"/>
    <w:rsid w:val="004E6025"/>
    <w:rsid w:val="00531411"/>
    <w:rsid w:val="005B41B9"/>
    <w:rsid w:val="0060117C"/>
    <w:rsid w:val="00617B3C"/>
    <w:rsid w:val="00651D86"/>
    <w:rsid w:val="00683EAE"/>
    <w:rsid w:val="0069010C"/>
    <w:rsid w:val="006B655F"/>
    <w:rsid w:val="006E7317"/>
    <w:rsid w:val="0070404B"/>
    <w:rsid w:val="0073344D"/>
    <w:rsid w:val="007A0C7A"/>
    <w:rsid w:val="007A54DA"/>
    <w:rsid w:val="007D0E51"/>
    <w:rsid w:val="007F1A19"/>
    <w:rsid w:val="008369A2"/>
    <w:rsid w:val="008C152B"/>
    <w:rsid w:val="008E3904"/>
    <w:rsid w:val="008F6046"/>
    <w:rsid w:val="00914E1E"/>
    <w:rsid w:val="0091513E"/>
    <w:rsid w:val="00925870"/>
    <w:rsid w:val="00981250"/>
    <w:rsid w:val="009A3F12"/>
    <w:rsid w:val="009C0C4A"/>
    <w:rsid w:val="00A05DD8"/>
    <w:rsid w:val="00A27F43"/>
    <w:rsid w:val="00A33C5E"/>
    <w:rsid w:val="00AB5D14"/>
    <w:rsid w:val="00AB6DD6"/>
    <w:rsid w:val="00AF3082"/>
    <w:rsid w:val="00B42E43"/>
    <w:rsid w:val="00B51722"/>
    <w:rsid w:val="00B533E3"/>
    <w:rsid w:val="00B77605"/>
    <w:rsid w:val="00B86EFD"/>
    <w:rsid w:val="00BC0609"/>
    <w:rsid w:val="00BD3E00"/>
    <w:rsid w:val="00BE104D"/>
    <w:rsid w:val="00C04DD4"/>
    <w:rsid w:val="00C270C7"/>
    <w:rsid w:val="00C6120A"/>
    <w:rsid w:val="00C85363"/>
    <w:rsid w:val="00CB41D9"/>
    <w:rsid w:val="00CC3C8E"/>
    <w:rsid w:val="00CE6FA3"/>
    <w:rsid w:val="00D223B4"/>
    <w:rsid w:val="00D61998"/>
    <w:rsid w:val="00D647D6"/>
    <w:rsid w:val="00D77450"/>
    <w:rsid w:val="00E03687"/>
    <w:rsid w:val="00E053C8"/>
    <w:rsid w:val="00E10343"/>
    <w:rsid w:val="00E20585"/>
    <w:rsid w:val="00E97C7F"/>
    <w:rsid w:val="00EA6259"/>
    <w:rsid w:val="00EC37C0"/>
    <w:rsid w:val="00F033B6"/>
    <w:rsid w:val="00F247D8"/>
    <w:rsid w:val="00FA19E6"/>
    <w:rsid w:val="00FA1F70"/>
    <w:rsid w:val="00FC240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D71A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6DD6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2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7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F24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7D8"/>
    <w:rPr>
      <w:sz w:val="20"/>
    </w:rPr>
  </w:style>
  <w:style w:type="character" w:customStyle="1" w:styleId="CommentTextChar">
    <w:name w:val="Comment Text Char"/>
    <w:link w:val="CommentText"/>
    <w:rsid w:val="00F247D8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D8"/>
    <w:rPr>
      <w:b/>
      <w:bCs/>
    </w:rPr>
  </w:style>
  <w:style w:type="character" w:customStyle="1" w:styleId="CommentSubjectChar">
    <w:name w:val="Comment Subject Char"/>
    <w:link w:val="CommentSubject"/>
    <w:rsid w:val="00F247D8"/>
    <w:rPr>
      <w:rFonts w:ascii="Book Antiqua" w:hAnsi="Book Antiqu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6DD6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2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7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F24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7D8"/>
    <w:rPr>
      <w:sz w:val="20"/>
    </w:rPr>
  </w:style>
  <w:style w:type="character" w:customStyle="1" w:styleId="CommentTextChar">
    <w:name w:val="Comment Text Char"/>
    <w:link w:val="CommentText"/>
    <w:rsid w:val="00F247D8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D8"/>
    <w:rPr>
      <w:b/>
      <w:bCs/>
    </w:rPr>
  </w:style>
  <w:style w:type="character" w:customStyle="1" w:styleId="CommentSubjectChar">
    <w:name w:val="Comment Subject Char"/>
    <w:link w:val="CommentSubject"/>
    <w:rsid w:val="00F247D8"/>
    <w:rPr>
      <w:rFonts w:ascii="Book Antiqua" w:hAnsi="Book Antiqu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BE237777.dotm</Template>
  <TotalTime>1</TotalTime>
  <Pages>2</Pages>
  <Words>410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2789</CharactersWithSpaces>
  <SharedDoc>false</SharedDoc>
  <HLinks>
    <vt:vector size="6" baseType="variant">
      <vt:variant>
        <vt:i4>8257661</vt:i4>
      </vt:variant>
      <vt:variant>
        <vt:i4>-1</vt:i4>
      </vt:variant>
      <vt:variant>
        <vt:i4>2049</vt:i4>
      </vt:variant>
      <vt:variant>
        <vt:i4>1</vt:i4>
      </vt:variant>
      <vt:variant>
        <vt:lpwstr>BG JD + 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 User</dc:creator>
  <cp:lastModifiedBy>Administrator</cp:lastModifiedBy>
  <cp:revision>2</cp:revision>
  <cp:lastPrinted>2015-11-06T15:37:00Z</cp:lastPrinted>
  <dcterms:created xsi:type="dcterms:W3CDTF">2016-11-21T14:45:00Z</dcterms:created>
  <dcterms:modified xsi:type="dcterms:W3CDTF">2016-11-21T14:45:00Z</dcterms:modified>
</cp:coreProperties>
</file>